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536A81" w:rsidRDefault="00826506" w:rsidP="00536A81">
                            <w:pPr>
                              <w:jc w:val="center"/>
                            </w:pPr>
                            <w:r>
                              <w:t>43</w:t>
                            </w:r>
                            <w:r w:rsidR="00FA77DB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FA77DB" w:rsidRPr="00536A81" w:rsidRDefault="00826506" w:rsidP="00536A81">
                      <w:pPr>
                        <w:jc w:val="center"/>
                      </w:pPr>
                      <w:r>
                        <w:t>43</w:t>
                      </w:r>
                      <w:r w:rsidR="00FA77DB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DB" w:rsidRPr="00C06726" w:rsidRDefault="00826506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FA77DB" w:rsidRPr="00C06726" w:rsidRDefault="00826506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654F47">
        <w:rPr>
          <w:rFonts w:ascii="Times New Roman" w:hAnsi="Times New Roman"/>
          <w:sz w:val="28"/>
          <w:szCs w:val="28"/>
        </w:rPr>
        <w:t>Двуреченского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4007C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54F47">
        <w:rPr>
          <w:rFonts w:ascii="Times New Roman" w:hAnsi="Times New Roman" w:cs="Times New Roman"/>
          <w:sz w:val="28"/>
          <w:szCs w:val="28"/>
        </w:rPr>
        <w:t>2</w:t>
      </w:r>
      <w:r w:rsidR="00894FA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2.2021</w:t>
      </w:r>
    </w:p>
    <w:p w:rsidR="00894FA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4F47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54F47">
        <w:rPr>
          <w:rFonts w:ascii="Times New Roman" w:hAnsi="Times New Roman" w:cs="Times New Roman"/>
          <w:sz w:val="28"/>
          <w:szCs w:val="28"/>
        </w:rPr>
        <w:t>Двуреченского</w:t>
      </w:r>
    </w:p>
    <w:p w:rsidR="00E36984" w:rsidRPr="00894FA9" w:rsidRDefault="00894FA9" w:rsidP="00894FA9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E49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D7E49" w:rsidRPr="00400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D7E49">
        <w:rPr>
          <w:rFonts w:ascii="Times New Roman" w:hAnsi="Times New Roman" w:cs="Times New Roman"/>
          <w:sz w:val="28"/>
          <w:szCs w:val="28"/>
        </w:rPr>
        <w:t xml:space="preserve"> на 2022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47">
        <w:rPr>
          <w:rFonts w:ascii="Times New Roman" w:hAnsi="Times New Roman" w:cs="Times New Roman"/>
          <w:sz w:val="28"/>
          <w:szCs w:val="28"/>
        </w:rPr>
        <w:t>период 2023-</w:t>
      </w:r>
      <w:r w:rsidR="00ED7E49" w:rsidRPr="00894FA9">
        <w:rPr>
          <w:rFonts w:ascii="Times New Roman" w:hAnsi="Times New Roman" w:cs="Times New Roman"/>
          <w:sz w:val="28"/>
          <w:szCs w:val="28"/>
        </w:rPr>
        <w:t>2024 годов» (первое чтение)</w:t>
      </w:r>
    </w:p>
    <w:p w:rsidR="00E0181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Заслушав </w:t>
      </w:r>
      <w:r w:rsidR="00654F47">
        <w:rPr>
          <w:szCs w:val="28"/>
        </w:rPr>
        <w:t>главу сельского поселения -</w:t>
      </w:r>
      <w:r w:rsidR="00894FA9">
        <w:rPr>
          <w:szCs w:val="28"/>
        </w:rPr>
        <w:t xml:space="preserve"> глав</w:t>
      </w:r>
      <w:r w:rsidR="00654F47">
        <w:rPr>
          <w:szCs w:val="28"/>
        </w:rPr>
        <w:t>у</w:t>
      </w:r>
      <w:r w:rsidR="00894FA9">
        <w:rPr>
          <w:szCs w:val="28"/>
        </w:rPr>
        <w:t xml:space="preserve"> администрации </w:t>
      </w:r>
      <w:r w:rsidR="00654F47">
        <w:rPr>
          <w:szCs w:val="28"/>
        </w:rPr>
        <w:t>Двуреченского</w:t>
      </w:r>
      <w:r w:rsidR="00894FA9">
        <w:rPr>
          <w:szCs w:val="28"/>
        </w:rPr>
        <w:t xml:space="preserve"> </w:t>
      </w:r>
      <w:r w:rsidR="00581E0F" w:rsidRPr="003623D8">
        <w:rPr>
          <w:szCs w:val="28"/>
        </w:rPr>
        <w:t>сельского поселения</w:t>
      </w:r>
      <w:r w:rsidRPr="003623D8">
        <w:rPr>
          <w:szCs w:val="28"/>
        </w:rPr>
        <w:t xml:space="preserve"> </w:t>
      </w:r>
      <w:r w:rsidR="00654F47">
        <w:rPr>
          <w:szCs w:val="28"/>
        </w:rPr>
        <w:t>В.Е. Ведерникова</w:t>
      </w:r>
      <w:r w:rsidRPr="003623D8">
        <w:rPr>
          <w:szCs w:val="28"/>
        </w:rPr>
        <w:t>,</w:t>
      </w:r>
    </w:p>
    <w:p w:rsidR="00ED7E49" w:rsidRPr="00581E0F" w:rsidRDefault="00581E0F" w:rsidP="00ED7E49">
      <w:pPr>
        <w:ind w:firstLine="709"/>
        <w:jc w:val="both"/>
      </w:pPr>
      <w:r w:rsidRPr="00581E0F">
        <w:t>Дума</w:t>
      </w:r>
      <w:r>
        <w:t xml:space="preserve"> </w:t>
      </w:r>
      <w:r w:rsidRPr="000C31CA">
        <w:rPr>
          <w:szCs w:val="28"/>
        </w:rPr>
        <w:t xml:space="preserve">Пермского муниципального </w:t>
      </w:r>
      <w:r>
        <w:rPr>
          <w:szCs w:val="28"/>
        </w:rPr>
        <w:t>округа Пермского края</w:t>
      </w:r>
      <w:r w:rsidR="00ED7E49" w:rsidRPr="00581E0F">
        <w:t xml:space="preserve"> РЕШАЕТ: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1. Принять проект решения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«</w:t>
      </w:r>
      <w:r w:rsidR="0024174F" w:rsidRPr="00167730">
        <w:rPr>
          <w:szCs w:val="28"/>
        </w:rPr>
        <w:t>О внесении изменений в решение Совета депутатов</w:t>
      </w:r>
      <w:r w:rsidR="0024174F" w:rsidRPr="00A9721D">
        <w:rPr>
          <w:b/>
          <w:szCs w:val="28"/>
        </w:rPr>
        <w:t xml:space="preserve">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от </w:t>
      </w:r>
      <w:r w:rsidR="0024174F">
        <w:rPr>
          <w:szCs w:val="28"/>
        </w:rPr>
        <w:t>2</w:t>
      </w:r>
      <w:r w:rsidR="0024174F" w:rsidRPr="00167730">
        <w:rPr>
          <w:szCs w:val="28"/>
        </w:rPr>
        <w:t xml:space="preserve">1.12.2021 № </w:t>
      </w:r>
      <w:r w:rsidR="0024174F">
        <w:rPr>
          <w:szCs w:val="28"/>
        </w:rPr>
        <w:t>191</w:t>
      </w:r>
      <w:r w:rsidR="0024174F" w:rsidRPr="00167730">
        <w:rPr>
          <w:szCs w:val="28"/>
        </w:rPr>
        <w:t xml:space="preserve"> «О бюджете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на 2022 год и плановый период 2023</w:t>
      </w:r>
      <w:r w:rsidR="0024174F">
        <w:rPr>
          <w:szCs w:val="28"/>
        </w:rPr>
        <w:t>-</w:t>
      </w:r>
      <w:r w:rsidR="0024174F" w:rsidRPr="00167730">
        <w:rPr>
          <w:szCs w:val="28"/>
        </w:rPr>
        <w:t>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в первом чтении согласно приложению.</w:t>
      </w:r>
    </w:p>
    <w:p w:rsidR="00ED7E49" w:rsidRPr="00581E0F" w:rsidRDefault="00ED7E49" w:rsidP="00ED7E49">
      <w:pPr>
        <w:autoSpaceDE w:val="0"/>
        <w:autoSpaceDN w:val="0"/>
        <w:adjustRightInd w:val="0"/>
        <w:ind w:firstLine="709"/>
        <w:jc w:val="both"/>
      </w:pPr>
      <w:r w:rsidRPr="00581E0F">
        <w:t xml:space="preserve">2. </w:t>
      </w:r>
      <w:r w:rsidRPr="00581E0F">
        <w:rPr>
          <w:rFonts w:eastAsia="Calibri"/>
          <w:szCs w:val="28"/>
        </w:rPr>
        <w:t>С</w:t>
      </w:r>
      <w:r w:rsidRPr="00581E0F">
        <w:t xml:space="preserve">оздать рабочую группу для подготовки проекта решения </w:t>
      </w:r>
      <w:r w:rsidR="00581E0F" w:rsidRPr="00581E0F">
        <w:rPr>
          <w:szCs w:val="28"/>
        </w:rPr>
        <w:t>«</w:t>
      </w:r>
      <w:r w:rsidR="0024174F" w:rsidRPr="00167730">
        <w:rPr>
          <w:szCs w:val="28"/>
        </w:rPr>
        <w:t>О внесении изменений в решение Совета депутатов</w:t>
      </w:r>
      <w:r w:rsidR="0024174F" w:rsidRPr="00A9721D">
        <w:rPr>
          <w:b/>
          <w:szCs w:val="28"/>
        </w:rPr>
        <w:t xml:space="preserve">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от </w:t>
      </w:r>
      <w:r w:rsidR="0024174F">
        <w:rPr>
          <w:szCs w:val="28"/>
        </w:rPr>
        <w:t>2</w:t>
      </w:r>
      <w:r w:rsidR="0024174F" w:rsidRPr="00167730">
        <w:rPr>
          <w:szCs w:val="28"/>
        </w:rPr>
        <w:t xml:space="preserve">1.12.2021 № </w:t>
      </w:r>
      <w:r w:rsidR="0024174F">
        <w:rPr>
          <w:szCs w:val="28"/>
        </w:rPr>
        <w:t>191</w:t>
      </w:r>
      <w:r w:rsidR="0024174F" w:rsidRPr="00167730">
        <w:rPr>
          <w:szCs w:val="28"/>
        </w:rPr>
        <w:t xml:space="preserve"> «О бюджете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на 2022 год и плановый период 2023</w:t>
      </w:r>
      <w:r w:rsidR="0024174F">
        <w:rPr>
          <w:szCs w:val="28"/>
        </w:rPr>
        <w:t>-</w:t>
      </w:r>
      <w:r w:rsidR="0024174F" w:rsidRPr="00167730">
        <w:rPr>
          <w:szCs w:val="28"/>
        </w:rPr>
        <w:t>2024 годов</w:t>
      </w:r>
      <w:r w:rsidR="00581E0F" w:rsidRPr="00581E0F">
        <w:rPr>
          <w:szCs w:val="28"/>
        </w:rPr>
        <w:t>»</w:t>
      </w:r>
      <w:r w:rsidRPr="00581E0F">
        <w:rPr>
          <w:szCs w:val="28"/>
        </w:rPr>
        <w:t xml:space="preserve"> </w:t>
      </w:r>
      <w:r w:rsidRPr="00581E0F">
        <w:t>к рассмотрению во втором чтении в составе: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2.1. От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2E5F62">
        <w:rPr>
          <w:szCs w:val="28"/>
        </w:rPr>
        <w:t>округа</w:t>
      </w:r>
      <w:r w:rsidRPr="00581E0F">
        <w:rPr>
          <w:szCs w:val="28"/>
        </w:rPr>
        <w:t>:</w:t>
      </w:r>
    </w:p>
    <w:p w:rsidR="00581E0F" w:rsidRDefault="00581E0F" w:rsidP="00581E0F">
      <w:pPr>
        <w:ind w:firstLine="720"/>
        <w:jc w:val="both"/>
      </w:pPr>
      <w:r w:rsidRPr="00C3327F">
        <w:t>- Скороходов М.Ю. –</w:t>
      </w:r>
      <w:r w:rsidR="00D96D09">
        <w:t xml:space="preserve"> </w:t>
      </w:r>
      <w:r w:rsidRPr="00C3327F">
        <w:t>председатель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581E0F" w:rsidRPr="00A06C00" w:rsidRDefault="00581E0F" w:rsidP="00581E0F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581E0F" w:rsidRDefault="00581E0F" w:rsidP="00581E0F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581E0F" w:rsidRPr="00A06C00" w:rsidRDefault="00581E0F" w:rsidP="00581E0F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581E0F" w:rsidRDefault="00581E0F" w:rsidP="00581E0F">
      <w:pPr>
        <w:ind w:firstLine="720"/>
        <w:jc w:val="both"/>
      </w:pPr>
      <w:r w:rsidRPr="00A06C00">
        <w:lastRenderedPageBreak/>
        <w:t>- Холкин М.В. – заместитель председателя комитета Думы Пермского муниципального округа по развитию инфрастр</w:t>
      </w:r>
      <w:r w:rsidR="00FA77DB">
        <w:t>уктуры и управлению ресурсами;</w:t>
      </w:r>
    </w:p>
    <w:p w:rsidR="00FA77DB" w:rsidRDefault="00FA77DB" w:rsidP="00581E0F">
      <w:pPr>
        <w:ind w:firstLine="720"/>
        <w:jc w:val="both"/>
      </w:pPr>
      <w:r>
        <w:t xml:space="preserve">- Конина А.Г. </w:t>
      </w:r>
      <w:r w:rsidRPr="00A06C00">
        <w:t xml:space="preserve">– </w:t>
      </w:r>
      <w:r>
        <w:t>член</w:t>
      </w:r>
      <w:r w:rsidRPr="00A06C00">
        <w:t xml:space="preserve"> комитета Думы Пермского муниципального округа по местному самоуправлению и социальной политике</w:t>
      </w:r>
      <w:r>
        <w:t>.</w:t>
      </w:r>
    </w:p>
    <w:p w:rsidR="00581E0F" w:rsidRPr="00A06C00" w:rsidRDefault="00581E0F" w:rsidP="00581E0F">
      <w:pPr>
        <w:ind w:firstLine="708"/>
        <w:jc w:val="both"/>
      </w:pPr>
      <w:r w:rsidRPr="00A06C00">
        <w:t xml:space="preserve">1.2.2. От администрации Пермского муниципального </w:t>
      </w:r>
      <w:r w:rsidR="002E5F62">
        <w:t>района</w:t>
      </w:r>
      <w:r w:rsidRPr="00A06C00">
        <w:t>:</w:t>
      </w:r>
    </w:p>
    <w:p w:rsidR="00581E0F" w:rsidRPr="00B83675" w:rsidRDefault="00581E0F" w:rsidP="00581E0F">
      <w:pPr>
        <w:ind w:firstLine="708"/>
        <w:jc w:val="both"/>
      </w:pPr>
      <w:r w:rsidRPr="00B83675">
        <w:t>- Цветов В.Ю. – глава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581E0F" w:rsidRPr="00B83675" w:rsidRDefault="00581E0F" w:rsidP="00581E0F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581E0F" w:rsidRDefault="00581E0F" w:rsidP="00581E0F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FA77DB" w:rsidRPr="00B83675" w:rsidRDefault="00FA77DB" w:rsidP="00581E0F">
      <w:pPr>
        <w:tabs>
          <w:tab w:val="left" w:pos="1134"/>
        </w:tabs>
        <w:ind w:firstLine="708"/>
        <w:jc w:val="both"/>
      </w:pPr>
      <w:r>
        <w:t xml:space="preserve">- </w:t>
      </w:r>
      <w:r w:rsidR="00C01403" w:rsidRPr="003927AB">
        <w:t>Муша</w:t>
      </w:r>
      <w:r w:rsidR="00C01403">
        <w:t>в</w:t>
      </w:r>
      <w:r w:rsidR="00C01403" w:rsidRPr="003927AB">
        <w:t xml:space="preserve">кина О.Л. - </w:t>
      </w:r>
      <w:r w:rsidR="00C01403" w:rsidRPr="003927AB">
        <w:rPr>
          <w:szCs w:val="28"/>
        </w:rPr>
        <w:t>заместитель начальника правового управления, начальника отдела правовой экспертизы и аналитики правового управления администрации Пермского муниципального района</w:t>
      </w:r>
      <w:r w:rsidR="00C9182F">
        <w:rPr>
          <w:szCs w:val="28"/>
        </w:rPr>
        <w:t>.</w:t>
      </w:r>
    </w:p>
    <w:p w:rsidR="00581E0F" w:rsidRPr="00B83675" w:rsidRDefault="00581E0F" w:rsidP="00581E0F">
      <w:pPr>
        <w:ind w:firstLine="708"/>
        <w:jc w:val="both"/>
      </w:pPr>
      <w:r w:rsidRPr="00B83675">
        <w:t>1.2.3. От Контрольно-счётной палаты Пермского муниципального района:</w:t>
      </w:r>
    </w:p>
    <w:p w:rsidR="00581E0F" w:rsidRDefault="00581E0F" w:rsidP="00581E0F">
      <w:pPr>
        <w:ind w:firstLine="708"/>
        <w:jc w:val="both"/>
      </w:pPr>
      <w:r w:rsidRPr="00B83675">
        <w:t>- Шкарина Ю.О. – председатель.</w:t>
      </w:r>
    </w:p>
    <w:p w:rsidR="00AA6A50" w:rsidRPr="00E5309E" w:rsidRDefault="00AA6A50" w:rsidP="00AA6A5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Pr="00E5309E">
        <w:rPr>
          <w:szCs w:val="28"/>
        </w:rPr>
        <w:t>.</w:t>
      </w:r>
      <w:r>
        <w:rPr>
          <w:szCs w:val="28"/>
        </w:rPr>
        <w:t>2.</w:t>
      </w:r>
      <w:r w:rsidRPr="00E5309E">
        <w:rPr>
          <w:szCs w:val="28"/>
        </w:rPr>
        <w:t xml:space="preserve">4. </w:t>
      </w:r>
      <w:bookmarkStart w:id="0" w:name="_GoBack"/>
      <w:r w:rsidRPr="00E5309E">
        <w:rPr>
          <w:szCs w:val="28"/>
        </w:rPr>
        <w:t xml:space="preserve">От </w:t>
      </w:r>
      <w:r w:rsidR="00826506">
        <w:rPr>
          <w:szCs w:val="28"/>
        </w:rPr>
        <w:t>администрации сельского поселения Пермского муниципального района</w:t>
      </w:r>
      <w:bookmarkEnd w:id="0"/>
      <w:r w:rsidRPr="00E5309E">
        <w:rPr>
          <w:szCs w:val="28"/>
        </w:rPr>
        <w:t>:</w:t>
      </w:r>
    </w:p>
    <w:p w:rsidR="00AA6A50" w:rsidRPr="00B83675" w:rsidRDefault="00AA6A50" w:rsidP="00581E0F">
      <w:pPr>
        <w:ind w:firstLine="708"/>
        <w:jc w:val="both"/>
      </w:pPr>
      <w:r>
        <w:rPr>
          <w:szCs w:val="28"/>
        </w:rPr>
        <w:t>-</w:t>
      </w:r>
      <w:r w:rsidRPr="00E5309E">
        <w:rPr>
          <w:szCs w:val="28"/>
        </w:rPr>
        <w:t xml:space="preserve"> </w:t>
      </w:r>
      <w:r w:rsidR="0024174F">
        <w:rPr>
          <w:szCs w:val="28"/>
        </w:rPr>
        <w:t>Ведерников В</w:t>
      </w:r>
      <w:r>
        <w:rPr>
          <w:szCs w:val="28"/>
        </w:rPr>
        <w:t>.</w:t>
      </w:r>
      <w:r w:rsidR="0024174F">
        <w:rPr>
          <w:szCs w:val="28"/>
        </w:rPr>
        <w:t>Е.</w:t>
      </w:r>
      <w:r w:rsidRPr="00E5309E">
        <w:rPr>
          <w:szCs w:val="28"/>
        </w:rPr>
        <w:t xml:space="preserve"> – </w:t>
      </w:r>
      <w:r w:rsidR="0024174F">
        <w:rPr>
          <w:szCs w:val="28"/>
        </w:rPr>
        <w:t xml:space="preserve">глава сельского поселения - глава администрации Двуреченского </w:t>
      </w:r>
      <w:r w:rsidR="0024174F" w:rsidRPr="003623D8">
        <w:rPr>
          <w:szCs w:val="28"/>
        </w:rPr>
        <w:t>сельского поселения</w:t>
      </w:r>
      <w:r w:rsidR="005F4B57" w:rsidRPr="00E5309E">
        <w:rPr>
          <w:szCs w:val="28"/>
        </w:rPr>
        <w:t>.</w:t>
      </w:r>
    </w:p>
    <w:p w:rsidR="00ED7E49" w:rsidRPr="00ED7E49" w:rsidRDefault="00ED7E49" w:rsidP="00ED7E49">
      <w:pPr>
        <w:ind w:firstLine="708"/>
        <w:jc w:val="both"/>
        <w:rPr>
          <w:szCs w:val="28"/>
          <w:highlight w:val="lightGray"/>
        </w:rPr>
      </w:pPr>
      <w:r w:rsidRPr="00581E0F">
        <w:rPr>
          <w:szCs w:val="28"/>
        </w:rPr>
        <w:t xml:space="preserve">3. </w:t>
      </w:r>
      <w:r w:rsidR="00581E0F" w:rsidRPr="00581E0F">
        <w:rPr>
          <w:szCs w:val="28"/>
        </w:rPr>
        <w:t>Рассмотреть</w:t>
      </w:r>
      <w:r w:rsidR="00581E0F" w:rsidRPr="00B83675">
        <w:rPr>
          <w:szCs w:val="28"/>
        </w:rPr>
        <w:t xml:space="preserve"> во втором чтении проект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24174F" w:rsidRPr="0024174F">
        <w:rPr>
          <w:szCs w:val="28"/>
        </w:rPr>
        <w:t>О внесении изменений в решение Совета депутатов</w:t>
      </w:r>
      <w:r w:rsidR="0024174F" w:rsidRPr="0024174F">
        <w:rPr>
          <w:b/>
          <w:szCs w:val="28"/>
        </w:rPr>
        <w:t xml:space="preserve"> </w:t>
      </w:r>
      <w:r w:rsidR="0024174F" w:rsidRPr="0024174F">
        <w:rPr>
          <w:szCs w:val="28"/>
        </w:rPr>
        <w:t>Двуреченского сельского поселения от 21.12.2021 № 191 «О бюджете Двуреченского сельского поселения на 2022 год и плановый период 2023-2024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Pr="00B83675" w:rsidRDefault="00ED7E49" w:rsidP="00581E0F">
      <w:pPr>
        <w:ind w:firstLine="708"/>
        <w:jc w:val="both"/>
        <w:rPr>
          <w:szCs w:val="28"/>
        </w:rPr>
      </w:pPr>
      <w:r w:rsidRPr="00581E0F">
        <w:rPr>
          <w:szCs w:val="28"/>
        </w:rPr>
        <w:t xml:space="preserve">4. </w:t>
      </w:r>
      <w:r w:rsidR="00581E0F" w:rsidRPr="00581E0F">
        <w:rPr>
          <w:szCs w:val="28"/>
        </w:rPr>
        <w:t>Установить</w:t>
      </w:r>
      <w:r w:rsidR="00581E0F" w:rsidRPr="00B83675">
        <w:rPr>
          <w:szCs w:val="28"/>
        </w:rPr>
        <w:t xml:space="preserve"> срок внесения поправок и предложений к проекту решения Думы Пермского муниципального округа</w:t>
      </w:r>
      <w:r w:rsidR="00581E0F" w:rsidRPr="00B83675">
        <w:t xml:space="preserve"> </w:t>
      </w:r>
      <w:r w:rsidR="00581E0F" w:rsidRPr="00B83675">
        <w:rPr>
          <w:szCs w:val="28"/>
        </w:rPr>
        <w:t>«</w:t>
      </w:r>
      <w:r w:rsidR="0024174F" w:rsidRPr="00167730">
        <w:rPr>
          <w:szCs w:val="28"/>
        </w:rPr>
        <w:t>О внесении изменений в решение Совета депутатов</w:t>
      </w:r>
      <w:r w:rsidR="0024174F" w:rsidRPr="00A9721D">
        <w:rPr>
          <w:b/>
          <w:szCs w:val="28"/>
        </w:rPr>
        <w:t xml:space="preserve">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от </w:t>
      </w:r>
      <w:r w:rsidR="0024174F">
        <w:rPr>
          <w:szCs w:val="28"/>
        </w:rPr>
        <w:t>2</w:t>
      </w:r>
      <w:r w:rsidR="0024174F" w:rsidRPr="00167730">
        <w:rPr>
          <w:szCs w:val="28"/>
        </w:rPr>
        <w:t xml:space="preserve">1.12.2021 № </w:t>
      </w:r>
      <w:r w:rsidR="0024174F">
        <w:rPr>
          <w:szCs w:val="28"/>
        </w:rPr>
        <w:t>191</w:t>
      </w:r>
      <w:r w:rsidR="0024174F" w:rsidRPr="00167730">
        <w:rPr>
          <w:szCs w:val="28"/>
        </w:rPr>
        <w:t xml:space="preserve"> «О бюджете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на 2022 год и плановый период 2023</w:t>
      </w:r>
      <w:r w:rsidR="0024174F">
        <w:rPr>
          <w:szCs w:val="28"/>
        </w:rPr>
        <w:t>-</w:t>
      </w:r>
      <w:r w:rsidR="0024174F" w:rsidRPr="00167730">
        <w:rPr>
          <w:szCs w:val="28"/>
        </w:rPr>
        <w:t>2024 годов</w:t>
      </w:r>
      <w:r w:rsidR="00581E0F" w:rsidRPr="00B83675">
        <w:rPr>
          <w:szCs w:val="28"/>
        </w:rPr>
        <w:t>»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5. </w:t>
      </w:r>
      <w:r w:rsidR="00581E0F" w:rsidRPr="00581E0F">
        <w:rPr>
          <w:szCs w:val="28"/>
        </w:rPr>
        <w:t>Рабочей</w:t>
      </w:r>
      <w:r w:rsidR="00581E0F" w:rsidRPr="00B83675">
        <w:rPr>
          <w:szCs w:val="28"/>
        </w:rPr>
        <w:t xml:space="preserve"> группе представить проект решения Думы Пермского муниципального округа</w:t>
      </w:r>
      <w:r w:rsidR="00581E0F" w:rsidRPr="00B83675">
        <w:t xml:space="preserve"> </w:t>
      </w:r>
      <w:r w:rsidR="00C01403" w:rsidRPr="00581E0F">
        <w:rPr>
          <w:szCs w:val="28"/>
        </w:rPr>
        <w:t>«</w:t>
      </w:r>
      <w:r w:rsidR="0024174F" w:rsidRPr="00167730">
        <w:rPr>
          <w:szCs w:val="28"/>
        </w:rPr>
        <w:t>О внесении изменений в решение Совета депутатов</w:t>
      </w:r>
      <w:r w:rsidR="0024174F" w:rsidRPr="00A9721D">
        <w:rPr>
          <w:b/>
          <w:szCs w:val="28"/>
        </w:rPr>
        <w:t xml:space="preserve">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от </w:t>
      </w:r>
      <w:r w:rsidR="0024174F">
        <w:rPr>
          <w:szCs w:val="28"/>
        </w:rPr>
        <w:t>2</w:t>
      </w:r>
      <w:r w:rsidR="0024174F" w:rsidRPr="00167730">
        <w:rPr>
          <w:szCs w:val="28"/>
        </w:rPr>
        <w:t xml:space="preserve">1.12.2021 № </w:t>
      </w:r>
      <w:r w:rsidR="0024174F">
        <w:rPr>
          <w:szCs w:val="28"/>
        </w:rPr>
        <w:t>191</w:t>
      </w:r>
      <w:r w:rsidR="0024174F" w:rsidRPr="00167730">
        <w:rPr>
          <w:szCs w:val="28"/>
        </w:rPr>
        <w:t xml:space="preserve"> «О бюджете </w:t>
      </w:r>
      <w:r w:rsidR="0024174F" w:rsidRPr="00A9721D">
        <w:rPr>
          <w:szCs w:val="28"/>
        </w:rPr>
        <w:t>Двуреченского сельского поселения</w:t>
      </w:r>
      <w:r w:rsidR="0024174F" w:rsidRPr="00167730">
        <w:rPr>
          <w:szCs w:val="28"/>
        </w:rPr>
        <w:t xml:space="preserve"> на 2022 год и плановый период 2023</w:t>
      </w:r>
      <w:r w:rsidR="0024174F">
        <w:rPr>
          <w:szCs w:val="28"/>
        </w:rPr>
        <w:t>-</w:t>
      </w:r>
      <w:r w:rsidR="0024174F" w:rsidRPr="00167730">
        <w:rPr>
          <w:szCs w:val="28"/>
        </w:rPr>
        <w:t>2024 годов</w:t>
      </w:r>
      <w:r w:rsidR="00581E0F" w:rsidRPr="00B83675">
        <w:rPr>
          <w:szCs w:val="28"/>
        </w:rPr>
        <w:t>» для рассмотрения во втором чтении на заседании Думы 2</w:t>
      </w:r>
      <w:r w:rsidR="00C01403">
        <w:rPr>
          <w:szCs w:val="28"/>
        </w:rPr>
        <w:t>4</w:t>
      </w:r>
      <w:r w:rsidR="00581E0F" w:rsidRPr="00B83675">
        <w:rPr>
          <w:szCs w:val="28"/>
        </w:rPr>
        <w:t xml:space="preserve"> </w:t>
      </w:r>
      <w:r w:rsidR="00C01403">
        <w:rPr>
          <w:szCs w:val="28"/>
        </w:rPr>
        <w:t>н</w:t>
      </w:r>
      <w:r w:rsidR="00581E0F" w:rsidRPr="00B83675">
        <w:rPr>
          <w:szCs w:val="28"/>
        </w:rPr>
        <w:t>оября 2022 года.</w:t>
      </w:r>
    </w:p>
    <w:p w:rsidR="00ED7E49" w:rsidRPr="00581E0F" w:rsidRDefault="00ED7E49" w:rsidP="00ED7E49">
      <w:pPr>
        <w:ind w:firstLine="709"/>
        <w:jc w:val="both"/>
        <w:rPr>
          <w:szCs w:val="28"/>
        </w:rPr>
      </w:pPr>
      <w:r w:rsidRPr="00581E0F">
        <w:rPr>
          <w:szCs w:val="28"/>
        </w:rPr>
        <w:t xml:space="preserve">6. Контроль за исполнением настоящего решения возложить на комитет </w:t>
      </w:r>
      <w:r w:rsidR="00581E0F" w:rsidRPr="00581E0F">
        <w:rPr>
          <w:szCs w:val="28"/>
        </w:rPr>
        <w:t>Думы</w:t>
      </w:r>
      <w:r w:rsidRPr="00581E0F">
        <w:rPr>
          <w:szCs w:val="28"/>
        </w:rPr>
        <w:t xml:space="preserve"> Пермского муниципального </w:t>
      </w:r>
      <w:r w:rsidR="00581E0F" w:rsidRPr="00581E0F">
        <w:rPr>
          <w:szCs w:val="28"/>
        </w:rPr>
        <w:t>округа</w:t>
      </w:r>
      <w:r w:rsidRPr="00581E0F">
        <w:rPr>
          <w:szCs w:val="28"/>
        </w:rPr>
        <w:t xml:space="preserve"> по экономическому развитию, бюджету и налогам.</w:t>
      </w:r>
    </w:p>
    <w:p w:rsidR="00ED7E49" w:rsidRPr="00581E0F" w:rsidRDefault="00ED7E49" w:rsidP="00ED7E49">
      <w:pPr>
        <w:spacing w:line="360" w:lineRule="exact"/>
        <w:ind w:firstLine="709"/>
        <w:jc w:val="both"/>
        <w:rPr>
          <w:szCs w:val="28"/>
        </w:rPr>
      </w:pPr>
    </w:p>
    <w:p w:rsidR="008311B9" w:rsidRDefault="008311B9" w:rsidP="008311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D7E49" w:rsidRPr="008311B9" w:rsidRDefault="008311B9" w:rsidP="008311B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ED7E49" w:rsidRPr="00581E0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ED7E49" w:rsidRPr="008311B9">
        <w:rPr>
          <w:rFonts w:ascii="Times New Roman" w:hAnsi="Times New Roman" w:cs="Times New Roman"/>
          <w:sz w:val="28"/>
          <w:szCs w:val="28"/>
        </w:rPr>
        <w:t>Д.В. Гордиенко</w:t>
      </w:r>
    </w:p>
    <w:p w:rsidR="00ED7E49" w:rsidRPr="00581E0F" w:rsidRDefault="00ED7E49" w:rsidP="00ED7E49">
      <w:pPr>
        <w:tabs>
          <w:tab w:val="left" w:pos="5670"/>
        </w:tabs>
        <w:spacing w:line="360" w:lineRule="exact"/>
        <w:ind w:firstLine="5664"/>
        <w:jc w:val="both"/>
      </w:pPr>
      <w:r w:rsidRPr="00581E0F">
        <w:br w:type="page"/>
      </w:r>
      <w:r w:rsidRPr="00581E0F">
        <w:lastRenderedPageBreak/>
        <w:t xml:space="preserve">Приложение </w:t>
      </w:r>
    </w:p>
    <w:p w:rsidR="00ED7E49" w:rsidRPr="00581E0F" w:rsidRDefault="00ED7E49" w:rsidP="00ED7E49">
      <w:pPr>
        <w:pStyle w:val="a5"/>
        <w:spacing w:line="240" w:lineRule="auto"/>
        <w:ind w:left="5670" w:firstLine="0"/>
      </w:pPr>
      <w:r w:rsidRPr="00581E0F">
        <w:t xml:space="preserve">к решению </w:t>
      </w:r>
      <w:r w:rsidR="00581E0F" w:rsidRPr="00581E0F">
        <w:t>Думы Пермского муниципального округа</w:t>
      </w:r>
      <w:r w:rsidRPr="00581E0F">
        <w:t xml:space="preserve"> </w:t>
      </w:r>
    </w:p>
    <w:p w:rsidR="00ED7E49" w:rsidRPr="00581E0F" w:rsidRDefault="00ED7E49" w:rsidP="00ED7E49">
      <w:pPr>
        <w:ind w:left="5670"/>
        <w:jc w:val="both"/>
      </w:pPr>
      <w:r w:rsidRPr="00581E0F">
        <w:t xml:space="preserve">от </w:t>
      </w:r>
      <w:r w:rsidR="00826506">
        <w:t>24.11.2022</w:t>
      </w:r>
      <w:r w:rsidR="00581E0F" w:rsidRPr="00581E0F">
        <w:t xml:space="preserve"> </w:t>
      </w:r>
      <w:r w:rsidRPr="00581E0F">
        <w:t xml:space="preserve">№ </w:t>
      </w:r>
      <w:r w:rsidR="00826506">
        <w:t>43</w:t>
      </w:r>
      <w:r w:rsidRPr="00581E0F">
        <w:t>-п</w:t>
      </w:r>
    </w:p>
    <w:p w:rsidR="00ED7E49" w:rsidRPr="00581E0F" w:rsidRDefault="00ED7E49" w:rsidP="00ED7E49">
      <w:pPr>
        <w:ind w:left="6663"/>
        <w:jc w:val="both"/>
      </w:pPr>
    </w:p>
    <w:p w:rsidR="00ED7E49" w:rsidRPr="00ED7E49" w:rsidRDefault="00ED7E49" w:rsidP="00ED7E49">
      <w:pPr>
        <w:ind w:left="6663"/>
        <w:jc w:val="both"/>
        <w:rPr>
          <w:highlight w:val="lightGray"/>
        </w:rPr>
      </w:pPr>
    </w:p>
    <w:p w:rsidR="00ED7E49" w:rsidRPr="00581E0F" w:rsidRDefault="00ED7E49" w:rsidP="00852DAF">
      <w:pPr>
        <w:pStyle w:val="a7"/>
        <w:spacing w:after="0" w:line="240" w:lineRule="auto"/>
        <w:jc w:val="center"/>
      </w:pPr>
      <w:r w:rsidRPr="00581E0F">
        <w:t xml:space="preserve">Проект решения </w:t>
      </w:r>
      <w:r w:rsidR="00581E0F" w:rsidRPr="00581E0F">
        <w:t>Думы Пермского муниципального округа</w:t>
      </w:r>
    </w:p>
    <w:p w:rsidR="0024174F" w:rsidRDefault="0024174F" w:rsidP="0024174F">
      <w:pPr>
        <w:pStyle w:val="a5"/>
        <w:spacing w:line="240" w:lineRule="auto"/>
        <w:ind w:firstLine="708"/>
        <w:jc w:val="center"/>
        <w:rPr>
          <w:b/>
          <w:szCs w:val="28"/>
        </w:rPr>
      </w:pPr>
      <w:r w:rsidRPr="0024174F">
        <w:rPr>
          <w:b/>
          <w:szCs w:val="28"/>
        </w:rPr>
        <w:t>«О внесении изменений в решение Совета депутатов</w:t>
      </w:r>
    </w:p>
    <w:p w:rsidR="0024174F" w:rsidRDefault="0024174F" w:rsidP="0024174F">
      <w:pPr>
        <w:pStyle w:val="a5"/>
        <w:spacing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Двуреченского </w:t>
      </w:r>
      <w:r w:rsidRPr="0024174F">
        <w:rPr>
          <w:b/>
          <w:szCs w:val="28"/>
        </w:rPr>
        <w:t>сельского поселения от 21.12.2021 № 191 «О бюджете Двуреченского сельского поселения</w:t>
      </w:r>
      <w:r>
        <w:rPr>
          <w:b/>
          <w:szCs w:val="28"/>
        </w:rPr>
        <w:t xml:space="preserve"> на 2022 год</w:t>
      </w:r>
    </w:p>
    <w:p w:rsidR="0024174F" w:rsidRPr="0024174F" w:rsidRDefault="0024174F" w:rsidP="0024174F">
      <w:pPr>
        <w:pStyle w:val="a5"/>
        <w:spacing w:line="240" w:lineRule="auto"/>
        <w:ind w:firstLine="708"/>
        <w:jc w:val="center"/>
        <w:rPr>
          <w:rFonts w:eastAsia="Calibri"/>
          <w:b/>
          <w:szCs w:val="28"/>
          <w:lang w:eastAsia="en-US"/>
        </w:rPr>
      </w:pPr>
      <w:r w:rsidRPr="0024174F">
        <w:rPr>
          <w:b/>
          <w:szCs w:val="28"/>
        </w:rPr>
        <w:t>и плановый период 2023-2024 годов»</w:t>
      </w:r>
    </w:p>
    <w:p w:rsidR="0024174F" w:rsidRDefault="0024174F" w:rsidP="0024174F">
      <w:pPr>
        <w:pStyle w:val="a5"/>
        <w:spacing w:line="240" w:lineRule="auto"/>
        <w:ind w:firstLine="708"/>
        <w:jc w:val="center"/>
        <w:rPr>
          <w:rFonts w:eastAsia="Calibri"/>
          <w:szCs w:val="28"/>
          <w:lang w:eastAsia="en-US"/>
        </w:rPr>
      </w:pPr>
    </w:p>
    <w:p w:rsidR="0024174F" w:rsidRPr="0024174F" w:rsidRDefault="00581E0F" w:rsidP="0024174F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24174F">
        <w:rPr>
          <w:rFonts w:eastAsia="Calibri"/>
          <w:szCs w:val="28"/>
          <w:lang w:eastAsia="en-US"/>
        </w:rPr>
        <w:t xml:space="preserve">На </w:t>
      </w:r>
      <w:r w:rsidR="00E27061" w:rsidRPr="0024174F">
        <w:rPr>
          <w:szCs w:val="28"/>
        </w:rPr>
        <w:t xml:space="preserve">основании </w:t>
      </w:r>
      <w:r w:rsidR="0024174F" w:rsidRPr="0024174F">
        <w:rPr>
          <w:rFonts w:eastAsia="Calibri"/>
          <w:szCs w:val="28"/>
          <w:lang w:eastAsia="en-US"/>
        </w:rPr>
        <w:t>части 1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</w:p>
    <w:p w:rsidR="0024174F" w:rsidRPr="0024174F" w:rsidRDefault="0024174F" w:rsidP="0024174F">
      <w:pPr>
        <w:suppressAutoHyphens/>
        <w:ind w:firstLine="709"/>
        <w:jc w:val="both"/>
        <w:rPr>
          <w:szCs w:val="28"/>
        </w:rPr>
      </w:pPr>
      <w:r w:rsidRPr="0024174F">
        <w:rPr>
          <w:szCs w:val="28"/>
        </w:rPr>
        <w:t>Дума Пермского муниципального округа Пермского края РЕШАЕТ:</w:t>
      </w:r>
    </w:p>
    <w:p w:rsidR="0024174F" w:rsidRPr="0024174F" w:rsidRDefault="0024174F" w:rsidP="002417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174F">
        <w:rPr>
          <w:rFonts w:eastAsia="Calibri"/>
          <w:szCs w:val="28"/>
          <w:lang w:eastAsia="en-US"/>
        </w:rPr>
        <w:t>1. Внести в решение Совета депутатов Двуреченского сельского поселения от 07.09.2022 № 215 «О бюджете Двуреченского сельского поселения на 2022 год и плановый период 2023-2024 годов» следующие изменения:</w:t>
      </w:r>
    </w:p>
    <w:p w:rsidR="0024174F" w:rsidRPr="0024174F" w:rsidRDefault="0024174F" w:rsidP="0024174F">
      <w:pPr>
        <w:widowControl w:val="0"/>
        <w:tabs>
          <w:tab w:val="left" w:pos="709"/>
          <w:tab w:val="num" w:pos="1920"/>
        </w:tabs>
        <w:suppressAutoHyphens/>
        <w:ind w:firstLine="709"/>
        <w:jc w:val="both"/>
        <w:rPr>
          <w:szCs w:val="28"/>
        </w:rPr>
      </w:pPr>
      <w:r w:rsidRPr="0024174F">
        <w:rPr>
          <w:rFonts w:eastAsia="Calibri"/>
          <w:szCs w:val="28"/>
          <w:lang w:eastAsia="en-US"/>
        </w:rPr>
        <w:t>1.1.</w:t>
      </w:r>
      <w:r>
        <w:rPr>
          <w:rFonts w:eastAsia="Calibri"/>
          <w:szCs w:val="28"/>
          <w:lang w:eastAsia="en-US"/>
        </w:rPr>
        <w:t xml:space="preserve"> В</w:t>
      </w:r>
      <w:r w:rsidRPr="0024174F">
        <w:rPr>
          <w:rFonts w:eastAsia="Calibri"/>
          <w:szCs w:val="28"/>
          <w:lang w:eastAsia="en-US"/>
        </w:rPr>
        <w:t xml:space="preserve"> приложения 6, 8, 10 решения внести изменения согласно приложениям 1, 2, 3 к настоящему решению.</w:t>
      </w:r>
    </w:p>
    <w:p w:rsidR="0024174F" w:rsidRPr="0024174F" w:rsidRDefault="0024174F" w:rsidP="002417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174F">
        <w:rPr>
          <w:rFonts w:eastAsia="Calibri"/>
          <w:szCs w:val="28"/>
          <w:lang w:eastAsia="en-US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852DAF" w:rsidRDefault="00852DAF" w:rsidP="0024174F">
      <w:pPr>
        <w:pStyle w:val="a5"/>
        <w:spacing w:line="240" w:lineRule="auto"/>
        <w:ind w:firstLine="708"/>
        <w:rPr>
          <w:szCs w:val="28"/>
          <w:lang w:eastAsia="x-none"/>
        </w:rPr>
      </w:pPr>
    </w:p>
    <w:p w:rsidR="0024174F" w:rsidRPr="0024174F" w:rsidRDefault="0024174F" w:rsidP="0024174F">
      <w:pPr>
        <w:pStyle w:val="a5"/>
        <w:spacing w:line="240" w:lineRule="auto"/>
        <w:ind w:firstLine="708"/>
        <w:rPr>
          <w:szCs w:val="28"/>
          <w:lang w:eastAsia="x-none"/>
        </w:rPr>
      </w:pPr>
    </w:p>
    <w:p w:rsidR="00581E0F" w:rsidRPr="0024174F" w:rsidRDefault="00581E0F" w:rsidP="00E27061">
      <w:pPr>
        <w:rPr>
          <w:szCs w:val="28"/>
        </w:rPr>
      </w:pPr>
      <w:r w:rsidRPr="0024174F">
        <w:rPr>
          <w:szCs w:val="28"/>
        </w:rPr>
        <w:t>Председатель Думы</w:t>
      </w:r>
    </w:p>
    <w:p w:rsidR="00581E0F" w:rsidRDefault="00581E0F" w:rsidP="00E27061">
      <w:pPr>
        <w:rPr>
          <w:szCs w:val="28"/>
        </w:rPr>
      </w:pPr>
      <w:r w:rsidRPr="0024174F">
        <w:rPr>
          <w:szCs w:val="28"/>
        </w:rPr>
        <w:t>Пермского муниципального округа</w:t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="00852DAF" w:rsidRPr="0024174F">
        <w:rPr>
          <w:szCs w:val="28"/>
        </w:rPr>
        <w:tab/>
      </w:r>
      <w:r w:rsidRPr="0024174F">
        <w:rPr>
          <w:szCs w:val="28"/>
        </w:rPr>
        <w:t>Д.В. Гордиенко</w:t>
      </w:r>
    </w:p>
    <w:p w:rsidR="0024174F" w:rsidRPr="0024174F" w:rsidRDefault="0024174F" w:rsidP="00E27061">
      <w:pPr>
        <w:rPr>
          <w:szCs w:val="28"/>
        </w:rPr>
      </w:pPr>
    </w:p>
    <w:p w:rsidR="00581E0F" w:rsidRPr="0024174F" w:rsidRDefault="00581E0F" w:rsidP="00E27061">
      <w:pPr>
        <w:rPr>
          <w:szCs w:val="28"/>
        </w:rPr>
      </w:pPr>
      <w:r w:rsidRPr="0024174F">
        <w:rPr>
          <w:szCs w:val="28"/>
        </w:rPr>
        <w:t>И.п. главы муниципального округа -</w:t>
      </w:r>
    </w:p>
    <w:p w:rsidR="00581E0F" w:rsidRPr="0024174F" w:rsidRDefault="00581E0F" w:rsidP="00E27061">
      <w:pPr>
        <w:rPr>
          <w:szCs w:val="28"/>
        </w:rPr>
      </w:pPr>
      <w:r w:rsidRPr="0024174F">
        <w:rPr>
          <w:szCs w:val="28"/>
        </w:rPr>
        <w:t>главы администрации Пермского</w:t>
      </w:r>
    </w:p>
    <w:p w:rsidR="00581E0F" w:rsidRDefault="00581E0F" w:rsidP="00E27061">
      <w:pPr>
        <w:rPr>
          <w:szCs w:val="28"/>
        </w:rPr>
      </w:pPr>
      <w:r w:rsidRPr="0024174F">
        <w:rPr>
          <w:szCs w:val="28"/>
        </w:rPr>
        <w:t xml:space="preserve">муниципального округа </w:t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="00852DAF" w:rsidRPr="0024174F">
        <w:rPr>
          <w:szCs w:val="28"/>
        </w:rPr>
        <w:tab/>
      </w:r>
      <w:r w:rsidRPr="0024174F">
        <w:rPr>
          <w:szCs w:val="28"/>
        </w:rPr>
        <w:t>В.Ю. Цветов</w:t>
      </w:r>
    </w:p>
    <w:sectPr w:rsidR="00581E0F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92" w:rsidRDefault="00EB7492" w:rsidP="00DA5614">
      <w:r>
        <w:separator/>
      </w:r>
    </w:p>
  </w:endnote>
  <w:endnote w:type="continuationSeparator" w:id="0">
    <w:p w:rsidR="00EB7492" w:rsidRDefault="00EB749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DB" w:rsidRDefault="00FA77D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826506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92" w:rsidRDefault="00EB7492" w:rsidP="00DA5614">
      <w:r>
        <w:separator/>
      </w:r>
    </w:p>
  </w:footnote>
  <w:footnote w:type="continuationSeparator" w:id="0">
    <w:p w:rsidR="00EB7492" w:rsidRDefault="00EB749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E1475"/>
    <w:rsid w:val="001F22EB"/>
    <w:rsid w:val="001F3413"/>
    <w:rsid w:val="001F7D2E"/>
    <w:rsid w:val="00205DFF"/>
    <w:rsid w:val="00213EC9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26506"/>
    <w:rsid w:val="008311B9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7607"/>
    <w:rsid w:val="00BD0D2F"/>
    <w:rsid w:val="00BD45F1"/>
    <w:rsid w:val="00BE4950"/>
    <w:rsid w:val="00C01403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32ABB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DEC"/>
    <w:rsid w:val="00DA5614"/>
    <w:rsid w:val="00DB4283"/>
    <w:rsid w:val="00DC7698"/>
    <w:rsid w:val="00DD7E81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B749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D493F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18C9-C5E9-454A-ADC3-65510213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194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28</cp:revision>
  <cp:lastPrinted>2022-11-24T09:35:00Z</cp:lastPrinted>
  <dcterms:created xsi:type="dcterms:W3CDTF">2022-10-11T11:06:00Z</dcterms:created>
  <dcterms:modified xsi:type="dcterms:W3CDTF">2022-11-24T09:35:00Z</dcterms:modified>
</cp:coreProperties>
</file>